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CB47" w14:textId="77777777" w:rsidR="00D660F7" w:rsidRPr="00D660F7" w:rsidRDefault="00D660F7" w:rsidP="00D660F7">
      <w:pPr>
        <w:jc w:val="center"/>
        <w:rPr>
          <w:rFonts w:eastAsia="Times New Roman"/>
          <w:i/>
          <w:iCs/>
          <w:color w:val="6D6E71"/>
          <w:sz w:val="20"/>
          <w:szCs w:val="20"/>
        </w:rPr>
      </w:pPr>
      <w:r w:rsidRPr="00D660F7">
        <w:rPr>
          <w:rFonts w:eastAsia="Times New Roman"/>
          <w:i/>
          <w:iCs/>
          <w:noProof/>
          <w:color w:val="6D6E71"/>
          <w:sz w:val="20"/>
          <w:szCs w:val="20"/>
        </w:rPr>
        <w:drawing>
          <wp:inline distT="0" distB="0" distL="0" distR="0" wp14:anchorId="69BEFB39" wp14:editId="5EB8A8AD">
            <wp:extent cx="1658112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nacionalna biblioteka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0F7">
        <w:rPr>
          <w:rFonts w:eastAsia="Times New Roman"/>
          <w:i/>
          <w:iCs/>
          <w:color w:val="6D6E71"/>
          <w:sz w:val="20"/>
          <w:szCs w:val="20"/>
        </w:rPr>
        <w:t xml:space="preserve">               </w:t>
      </w:r>
    </w:p>
    <w:p w14:paraId="20F717FF" w14:textId="77777777" w:rsidR="00D660F7" w:rsidRPr="00D660F7" w:rsidRDefault="00D660F7" w:rsidP="00D660F7">
      <w:pPr>
        <w:rPr>
          <w:rFonts w:eastAsia="Times New Roman"/>
          <w:iCs/>
          <w:color w:val="6D6E71"/>
        </w:rPr>
      </w:pPr>
      <w:r w:rsidRPr="00D660F7">
        <w:rPr>
          <w:rFonts w:eastAsia="Times New Roman"/>
          <w:iCs/>
          <w:color w:val="6D6E71"/>
        </w:rPr>
        <w:t xml:space="preserve">Nacionalna biblioteka Crne Gore  </w:t>
      </w:r>
    </w:p>
    <w:p w14:paraId="426043C4" w14:textId="77777777" w:rsidR="00D660F7" w:rsidRPr="00D660F7" w:rsidRDefault="00D660F7" w:rsidP="00D660F7">
      <w:pPr>
        <w:rPr>
          <w:rFonts w:eastAsia="Times New Roman"/>
          <w:iCs/>
          <w:color w:val="6D6E71"/>
        </w:rPr>
      </w:pPr>
      <w:r w:rsidRPr="00D660F7">
        <w:rPr>
          <w:rFonts w:eastAsia="Times New Roman"/>
          <w:iCs/>
          <w:color w:val="6D6E71"/>
        </w:rPr>
        <w:t>"Đurđe Crnojević", Cetinje                                                                           Tel/ Fax CIP službe: 041-234-236;</w:t>
      </w:r>
    </w:p>
    <w:p w14:paraId="02147D8A" w14:textId="77777777" w:rsidR="00D660F7" w:rsidRPr="00D660F7" w:rsidRDefault="00D660F7" w:rsidP="00D660F7">
      <w:pPr>
        <w:jc w:val="center"/>
        <w:rPr>
          <w:rFonts w:eastAsia="Times New Roman"/>
          <w:iCs/>
          <w:color w:val="6D6E71"/>
        </w:rPr>
      </w:pPr>
      <w:r w:rsidRPr="00D660F7">
        <w:rPr>
          <w:rFonts w:eastAsia="Times New Roman"/>
          <w:iCs/>
          <w:color w:val="6D6E71"/>
        </w:rPr>
        <w:t xml:space="preserve">Bulevar crnogorskih heroja br. 75                                                             E-mail: </w:t>
      </w:r>
      <w:hyperlink r:id="rId8" w:history="1">
        <w:r w:rsidRPr="00D660F7">
          <w:rPr>
            <w:rStyle w:val="Hyperlink"/>
            <w:rFonts w:eastAsia="Times New Roman"/>
            <w:iCs/>
          </w:rPr>
          <w:t>cip_monografske@nb-cg.me</w:t>
        </w:r>
      </w:hyperlink>
    </w:p>
    <w:p w14:paraId="6720C79C" w14:textId="77777777" w:rsidR="00D660F7" w:rsidRPr="00D660F7" w:rsidRDefault="00D660F7" w:rsidP="00D660F7">
      <w:pPr>
        <w:jc w:val="center"/>
        <w:rPr>
          <w:rFonts w:eastAsia="Times New Roman"/>
          <w:iCs/>
          <w:color w:val="6D6E71"/>
        </w:rPr>
      </w:pPr>
      <w:r w:rsidRPr="00D660F7">
        <w:rPr>
          <w:rFonts w:eastAsia="Times New Roman"/>
          <w:iCs/>
          <w:color w:val="6D6E71"/>
        </w:rPr>
        <w:t xml:space="preserve">                                                                                                                                 </w:t>
      </w:r>
      <w:hyperlink r:id="rId9" w:history="1">
        <w:r w:rsidRPr="00D660F7">
          <w:rPr>
            <w:rStyle w:val="Hyperlink"/>
            <w:rFonts w:eastAsia="Times New Roman"/>
            <w:iCs/>
          </w:rPr>
          <w:t>sanja.martinovic@nb-cg.me</w:t>
        </w:r>
      </w:hyperlink>
      <w:r w:rsidRPr="00D660F7">
        <w:rPr>
          <w:rFonts w:eastAsia="Times New Roman"/>
          <w:iCs/>
          <w:color w:val="6D6E71"/>
        </w:rPr>
        <w:t xml:space="preserve"> </w:t>
      </w:r>
    </w:p>
    <w:p w14:paraId="6F969984" w14:textId="77777777" w:rsidR="00D660F7" w:rsidRPr="00D660F7" w:rsidRDefault="00D660F7" w:rsidP="00D660F7">
      <w:pPr>
        <w:jc w:val="center"/>
        <w:rPr>
          <w:rFonts w:eastAsia="Times New Roman"/>
          <w:iCs/>
          <w:color w:val="6D6E71"/>
        </w:rPr>
      </w:pPr>
      <w:r w:rsidRPr="00D660F7">
        <w:rPr>
          <w:rFonts w:eastAsia="Times New Roman"/>
          <w:iCs/>
          <w:color w:val="6D6E71"/>
        </w:rPr>
        <w:t xml:space="preserve">                                                                                                                                 </w:t>
      </w:r>
      <w:hyperlink r:id="rId10" w:history="1">
        <w:r w:rsidRPr="00D660F7">
          <w:rPr>
            <w:rStyle w:val="Hyperlink"/>
            <w:rFonts w:eastAsia="Times New Roman"/>
            <w:iCs/>
          </w:rPr>
          <w:t>maja.vuksanovic@nb-cg.me</w:t>
        </w:r>
      </w:hyperlink>
      <w:r w:rsidRPr="00D660F7">
        <w:rPr>
          <w:rFonts w:eastAsia="Times New Roman"/>
          <w:iCs/>
          <w:color w:val="6D6E71"/>
        </w:rPr>
        <w:t xml:space="preserve">                                                                                                </w:t>
      </w:r>
    </w:p>
    <w:p w14:paraId="7F8C58BB" w14:textId="77777777" w:rsidR="00D660F7" w:rsidRPr="00D660F7" w:rsidRDefault="00D660F7" w:rsidP="00D660F7">
      <w:pPr>
        <w:spacing w:line="10" w:lineRule="exact"/>
        <w:rPr>
          <w:sz w:val="24"/>
          <w:szCs w:val="24"/>
        </w:rPr>
      </w:pPr>
    </w:p>
    <w:p w14:paraId="463500D5" w14:textId="77777777" w:rsidR="00D660F7" w:rsidRPr="00D660F7" w:rsidRDefault="00D660F7" w:rsidP="00D660F7">
      <w:pPr>
        <w:rPr>
          <w:rFonts w:eastAsia="Times New Roman"/>
          <w:i/>
          <w:iCs/>
          <w:color w:val="6D6E71"/>
          <w:sz w:val="20"/>
          <w:szCs w:val="20"/>
        </w:rPr>
      </w:pPr>
      <w:r w:rsidRPr="00D660F7">
        <w:rPr>
          <w:rFonts w:eastAsia="Times New Roman"/>
          <w:i/>
          <w:iCs/>
          <w:color w:val="6D6E71"/>
          <w:sz w:val="20"/>
          <w:szCs w:val="20"/>
        </w:rPr>
        <w:t xml:space="preserve">                                   </w:t>
      </w:r>
    </w:p>
    <w:p w14:paraId="7A6DD1CD" w14:textId="77777777" w:rsidR="00D660F7" w:rsidRDefault="00D660F7" w:rsidP="00D660F7">
      <w:pPr>
        <w:pStyle w:val="Header"/>
        <w:sectPr w:rsidR="00D660F7" w:rsidSect="00D660F7">
          <w:headerReference w:type="default" r:id="rId11"/>
          <w:pgSz w:w="11900" w:h="16838"/>
          <w:pgMar w:top="709" w:right="1126" w:bottom="1440" w:left="1140" w:header="0" w:footer="0" w:gutter="0"/>
          <w:cols w:space="720" w:equalWidth="0">
            <w:col w:w="9640"/>
          </w:cols>
        </w:sectPr>
      </w:pPr>
    </w:p>
    <w:p w14:paraId="6216B149" w14:textId="77777777" w:rsidR="00D660F7" w:rsidRDefault="00D660F7" w:rsidP="00D660F7">
      <w:pPr>
        <w:pStyle w:val="Header"/>
      </w:pPr>
    </w:p>
    <w:p w14:paraId="1B9C3BA0" w14:textId="77777777" w:rsidR="00D660F7" w:rsidRPr="00D660F7" w:rsidRDefault="00D660F7" w:rsidP="00D660F7">
      <w:pPr>
        <w:pStyle w:val="Header"/>
      </w:pPr>
    </w:p>
    <w:p w14:paraId="53A83780" w14:textId="77777777" w:rsidR="00D660F7" w:rsidRPr="00D660F7" w:rsidRDefault="00D660F7" w:rsidP="00D660F7">
      <w:pPr>
        <w:jc w:val="both"/>
        <w:rPr>
          <w:b/>
          <w:sz w:val="20"/>
          <w:szCs w:val="20"/>
        </w:rPr>
      </w:pPr>
      <w:r w:rsidRPr="00D660F7">
        <w:rPr>
          <w:b/>
          <w:sz w:val="20"/>
          <w:szCs w:val="20"/>
        </w:rPr>
        <w:t xml:space="preserve">Na osnovu Zakona o izdavačkoj djelatnosti (Objavljeno u </w:t>
      </w:r>
      <w:r w:rsidR="004F470E">
        <w:t>„</w:t>
      </w:r>
      <w:r w:rsidRPr="00D660F7">
        <w:rPr>
          <w:b/>
          <w:sz w:val="20"/>
          <w:szCs w:val="20"/>
        </w:rPr>
        <w:t xml:space="preserve">Sl. list </w:t>
      </w:r>
      <w:r w:rsidR="004B2AFC">
        <w:rPr>
          <w:b/>
          <w:sz w:val="20"/>
          <w:szCs w:val="20"/>
        </w:rPr>
        <w:t>CG</w:t>
      </w:r>
      <w:r w:rsidR="004F470E">
        <w:t>“</w:t>
      </w:r>
      <w:r w:rsidRPr="00D660F7">
        <w:rPr>
          <w:b/>
          <w:sz w:val="20"/>
          <w:szCs w:val="20"/>
        </w:rPr>
        <w:t>, br. 30 od 8. juna 2012), OBAVEZNI PODACI U PUBLIKACIJAMA su sadržani u sljedećim članovima: 21, 22, 23, 24.</w:t>
      </w:r>
    </w:p>
    <w:p w14:paraId="77660330" w14:textId="77777777" w:rsidR="00D660F7" w:rsidRPr="00D660F7" w:rsidRDefault="00D660F7" w:rsidP="00D660F7">
      <w:pPr>
        <w:jc w:val="both"/>
        <w:rPr>
          <w:b/>
          <w:sz w:val="20"/>
          <w:szCs w:val="20"/>
        </w:rPr>
      </w:pPr>
      <w:r w:rsidRPr="00D660F7">
        <w:rPr>
          <w:b/>
          <w:sz w:val="20"/>
          <w:szCs w:val="20"/>
        </w:rPr>
        <w:t>Zabranjeno je stavljanje u promet publikacija koje ne sadrže podatke iz čl. 21, 22, 23 i 24  ovog zakona.</w:t>
      </w:r>
    </w:p>
    <w:p w14:paraId="1F95328A" w14:textId="77777777" w:rsidR="00D660F7" w:rsidRPr="00D660F7" w:rsidRDefault="00D660F7" w:rsidP="00D660F7">
      <w:pPr>
        <w:spacing w:line="200" w:lineRule="exact"/>
        <w:jc w:val="both"/>
        <w:rPr>
          <w:b/>
          <w:sz w:val="24"/>
          <w:szCs w:val="24"/>
        </w:rPr>
      </w:pPr>
    </w:p>
    <w:p w14:paraId="39C09367" w14:textId="77777777" w:rsidR="00D660F7" w:rsidRPr="00D660F7" w:rsidRDefault="00D660F7" w:rsidP="00D660F7">
      <w:pPr>
        <w:spacing w:line="374" w:lineRule="exact"/>
        <w:jc w:val="both"/>
        <w:rPr>
          <w:sz w:val="24"/>
          <w:szCs w:val="24"/>
        </w:rPr>
      </w:pPr>
    </w:p>
    <w:p w14:paraId="2BE3A3E5" w14:textId="77777777" w:rsidR="00D660F7" w:rsidRPr="00AF305D" w:rsidRDefault="00D660F7" w:rsidP="00D660F7">
      <w:pPr>
        <w:ind w:left="2260"/>
        <w:jc w:val="both"/>
        <w:rPr>
          <w:color w:val="000000" w:themeColor="text1"/>
          <w:sz w:val="24"/>
          <w:szCs w:val="24"/>
        </w:rPr>
      </w:pPr>
      <w:r w:rsidRPr="00AF305D">
        <w:rPr>
          <w:rFonts w:eastAsia="Times New Roman"/>
          <w:b/>
          <w:bCs/>
          <w:color w:val="000000" w:themeColor="text1"/>
          <w:sz w:val="24"/>
          <w:szCs w:val="24"/>
        </w:rPr>
        <w:t>OBRAZAC ZA DODJELU CIP ZAPISA</w:t>
      </w:r>
    </w:p>
    <w:p w14:paraId="57135AFC" w14:textId="77777777" w:rsidR="00D660F7" w:rsidRPr="00AF305D" w:rsidRDefault="00D660F7" w:rsidP="00D660F7">
      <w:pPr>
        <w:spacing w:line="1" w:lineRule="exact"/>
        <w:jc w:val="both"/>
        <w:rPr>
          <w:color w:val="000000" w:themeColor="text1"/>
          <w:sz w:val="24"/>
          <w:szCs w:val="24"/>
        </w:rPr>
      </w:pPr>
    </w:p>
    <w:p w14:paraId="1C966ABD" w14:textId="77777777" w:rsidR="00D660F7" w:rsidRPr="00AF305D" w:rsidRDefault="00D660F7" w:rsidP="00D660F7">
      <w:pPr>
        <w:ind w:left="238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F305D">
        <w:rPr>
          <w:rFonts w:eastAsia="Times New Roman"/>
          <w:b/>
          <w:bCs/>
          <w:color w:val="000000" w:themeColor="text1"/>
          <w:sz w:val="24"/>
          <w:szCs w:val="24"/>
        </w:rPr>
        <w:t>ZA MONOGRAFSKE PUBLIKACIJE</w:t>
      </w:r>
    </w:p>
    <w:p w14:paraId="51898B6F" w14:textId="77777777" w:rsidR="00D660F7" w:rsidRPr="00D660F7" w:rsidRDefault="00D660F7" w:rsidP="00D660F7">
      <w:pPr>
        <w:ind w:left="2380"/>
        <w:jc w:val="both"/>
        <w:rPr>
          <w:sz w:val="24"/>
          <w:szCs w:val="24"/>
        </w:rPr>
      </w:pPr>
    </w:p>
    <w:p w14:paraId="24B6F2B3" w14:textId="77777777" w:rsidR="00D660F7" w:rsidRPr="00D660F7" w:rsidRDefault="00D660F7" w:rsidP="00D660F7">
      <w:pPr>
        <w:spacing w:line="200" w:lineRule="exact"/>
        <w:jc w:val="both"/>
        <w:rPr>
          <w:sz w:val="24"/>
          <w:szCs w:val="24"/>
        </w:rPr>
      </w:pPr>
    </w:p>
    <w:p w14:paraId="19897A8C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b/>
          <w:sz w:val="24"/>
          <w:szCs w:val="24"/>
        </w:rPr>
        <w:t>Jezik publikacije</w:t>
      </w:r>
      <w:r w:rsidRPr="00D660F7">
        <w:rPr>
          <w:sz w:val="24"/>
          <w:szCs w:val="24"/>
        </w:rPr>
        <w:t>:*</w:t>
      </w:r>
    </w:p>
    <w:p w14:paraId="4A2F0535" w14:textId="77777777" w:rsidR="00D660F7" w:rsidRPr="00D660F7" w:rsidRDefault="004F470E" w:rsidP="00D660F7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330" w:dyaOrig="300" w14:anchorId="6D2BC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83.75pt;height:18pt" o:ole="">
            <v:imagedata r:id="rId12" o:title=""/>
          </v:shape>
          <w:control r:id="rId13" w:name="TextBox1" w:shapeid="_x0000_i1089"/>
        </w:object>
      </w:r>
    </w:p>
    <w:p w14:paraId="08E78C83" w14:textId="77777777" w:rsidR="00080C4F" w:rsidRDefault="00080C4F" w:rsidP="00D660F7">
      <w:pPr>
        <w:rPr>
          <w:b/>
          <w:sz w:val="24"/>
          <w:szCs w:val="24"/>
        </w:rPr>
      </w:pPr>
    </w:p>
    <w:p w14:paraId="3606314B" w14:textId="77777777" w:rsidR="00D660F7" w:rsidRPr="00D660F7" w:rsidRDefault="00D660F7" w:rsidP="00D660F7">
      <w:pPr>
        <w:rPr>
          <w:sz w:val="24"/>
          <w:szCs w:val="24"/>
        </w:rPr>
      </w:pPr>
      <w:r w:rsidRPr="00D660F7">
        <w:rPr>
          <w:b/>
          <w:sz w:val="24"/>
          <w:szCs w:val="24"/>
        </w:rPr>
        <w:t>Pismo</w:t>
      </w:r>
      <w:r w:rsidRPr="00D660F7">
        <w:rPr>
          <w:sz w:val="24"/>
          <w:szCs w:val="24"/>
        </w:rPr>
        <w:t>: *</w:t>
      </w:r>
    </w:p>
    <w:p w14:paraId="269DCA76" w14:textId="77777777" w:rsidR="00D660F7" w:rsidRPr="00D660F7" w:rsidRDefault="00B03449" w:rsidP="00CC4249">
      <w:pPr>
        <w:ind w:left="851"/>
        <w:rPr>
          <w:rFonts w:eastAsia="Times New Roman"/>
          <w:sz w:val="24"/>
          <w:szCs w:val="24"/>
        </w:rPr>
      </w:pPr>
      <w:r w:rsidRPr="00CC4249">
        <w:rPr>
          <w:rFonts w:eastAsia="Times New Roman"/>
          <w:sz w:val="24"/>
          <w:szCs w:val="24"/>
        </w:rPr>
        <w:object w:dxaOrig="330" w:dyaOrig="300" w14:anchorId="44B366F6">
          <v:shape id="_x0000_i1090" type="#_x0000_t75" style="width:108pt;height:21.75pt" o:ole="">
            <v:imagedata r:id="rId14" o:title=""/>
          </v:shape>
          <w:control r:id="rId15" w:name="OptionButton1" w:shapeid="_x0000_i1090"/>
        </w:object>
      </w:r>
    </w:p>
    <w:p w14:paraId="0E6CDDE6" w14:textId="77777777" w:rsidR="00D660F7" w:rsidRPr="00D660F7" w:rsidRDefault="00CC4249" w:rsidP="00CC4249">
      <w:pPr>
        <w:ind w:left="851"/>
        <w:rPr>
          <w:rFonts w:eastAsia="Times New Roman"/>
          <w:sz w:val="24"/>
          <w:szCs w:val="24"/>
        </w:rPr>
      </w:pPr>
      <w:r w:rsidRPr="00CC4249">
        <w:rPr>
          <w:rFonts w:eastAsia="Times New Roman"/>
          <w:spacing w:val="2"/>
          <w:sz w:val="24"/>
          <w:szCs w:val="24"/>
        </w:rPr>
        <w:object w:dxaOrig="330" w:dyaOrig="300" w14:anchorId="3181D697">
          <v:shape id="_x0000_i1091" type="#_x0000_t75" style="width:129pt;height:21.75pt" o:ole="">
            <v:imagedata r:id="rId16" o:title=""/>
          </v:shape>
          <w:control r:id="rId17" w:name="OptionButton2" w:shapeid="_x0000_i1091"/>
        </w:object>
      </w:r>
    </w:p>
    <w:p w14:paraId="0189698B" w14:textId="77777777" w:rsidR="00D660F7" w:rsidRPr="00D660F7" w:rsidRDefault="00D660F7" w:rsidP="00D660F7">
      <w:pPr>
        <w:spacing w:line="178" w:lineRule="exact"/>
        <w:jc w:val="both"/>
        <w:rPr>
          <w:sz w:val="24"/>
          <w:szCs w:val="24"/>
        </w:rPr>
      </w:pPr>
    </w:p>
    <w:p w14:paraId="0FA2BAB0" w14:textId="77777777" w:rsidR="00D660F7" w:rsidRPr="00D660F7" w:rsidRDefault="00D660F7" w:rsidP="00D660F7">
      <w:pPr>
        <w:spacing w:line="300" w:lineRule="auto"/>
        <w:ind w:right="220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Prezime i ime autora, urednika, prevodilaca, ilustratora, saradnika</w:t>
      </w:r>
      <w:r w:rsidRPr="00D660F7">
        <w:rPr>
          <w:rFonts w:eastAsia="Times New Roman"/>
          <w:sz w:val="24"/>
          <w:szCs w:val="24"/>
        </w:rPr>
        <w:t>... sa naznakom gdje se taj podatak nalazi (</w:t>
      </w:r>
      <w:r w:rsidRPr="00D660F7">
        <w:rPr>
          <w:rFonts w:eastAsia="Times New Roman"/>
          <w:i/>
          <w:iCs/>
          <w:sz w:val="24"/>
          <w:szCs w:val="24"/>
        </w:rPr>
        <w:t>na naslovnoj strani ili nekom drugom mjestu</w:t>
      </w:r>
      <w:r w:rsidRPr="00D660F7">
        <w:rPr>
          <w:rFonts w:eastAsia="Times New Roman"/>
          <w:sz w:val="24"/>
          <w:szCs w:val="24"/>
        </w:rPr>
        <w:t>):*</w:t>
      </w:r>
    </w:p>
    <w:p w14:paraId="70E0A676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755EEEDE" w14:textId="77777777" w:rsidR="004F470E" w:rsidRPr="004F470E" w:rsidRDefault="004F470E" w:rsidP="004F470E">
      <w:r w:rsidRPr="004F470E">
        <w:object w:dxaOrig="330" w:dyaOrig="300" w14:anchorId="5D1235EC">
          <v:shape id="_x0000_i1092" type="#_x0000_t75" style="width:483.75pt;height:18pt" o:ole="">
            <v:imagedata r:id="rId12" o:title=""/>
          </v:shape>
          <w:control r:id="rId18" w:name="TextBox11" w:shapeid="_x0000_i1092"/>
        </w:object>
      </w:r>
    </w:p>
    <w:p w14:paraId="55FEB5C1" w14:textId="77777777" w:rsidR="00D660F7" w:rsidRDefault="00D660F7" w:rsidP="00D660F7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78F97BD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Godina rođenja/smrti autora, urednika, prevodilaca, ilustratora, saradnika</w:t>
      </w:r>
      <w:r w:rsidRPr="00D660F7">
        <w:rPr>
          <w:rFonts w:eastAsia="Times New Roman"/>
          <w:sz w:val="24"/>
          <w:szCs w:val="24"/>
        </w:rPr>
        <w:t xml:space="preserve">:  </w:t>
      </w:r>
    </w:p>
    <w:p w14:paraId="4ABCF358" w14:textId="77777777" w:rsidR="004F470E" w:rsidRPr="004F470E" w:rsidRDefault="004F470E" w:rsidP="004F470E">
      <w:r w:rsidRPr="004F470E">
        <w:object w:dxaOrig="330" w:dyaOrig="300" w14:anchorId="1EAB7B20">
          <v:shape id="_x0000_i1093" type="#_x0000_t75" style="width:483.75pt;height:18pt" o:ole="">
            <v:imagedata r:id="rId12" o:title=""/>
          </v:shape>
          <w:control r:id="rId19" w:name="TextBox12" w:shapeid="_x0000_i1093"/>
        </w:object>
      </w:r>
    </w:p>
    <w:p w14:paraId="4DD04DF6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4B4BABC9" w14:textId="77777777" w:rsidR="00D660F7" w:rsidRDefault="00D660F7" w:rsidP="00D660F7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10A1A8F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Naslov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sa naslovne strane</w:t>
      </w:r>
      <w:r w:rsidRPr="00D660F7">
        <w:rPr>
          <w:rFonts w:eastAsia="Times New Roman"/>
          <w:sz w:val="24"/>
          <w:szCs w:val="24"/>
        </w:rPr>
        <w:t xml:space="preserve">):* </w:t>
      </w:r>
    </w:p>
    <w:p w14:paraId="6BA99FF0" w14:textId="77777777" w:rsidR="004F470E" w:rsidRPr="004F470E" w:rsidRDefault="004F470E" w:rsidP="004F470E">
      <w:r w:rsidRPr="004F470E">
        <w:object w:dxaOrig="330" w:dyaOrig="300" w14:anchorId="339F2CAE">
          <v:shape id="_x0000_i1094" type="#_x0000_t75" style="width:483.75pt;height:18pt" o:ole="">
            <v:imagedata r:id="rId12" o:title=""/>
          </v:shape>
          <w:control r:id="rId20" w:name="TextBox13" w:shapeid="_x0000_i1094"/>
        </w:object>
      </w:r>
    </w:p>
    <w:p w14:paraId="656998AC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1F12DA46" w14:textId="77777777" w:rsidR="00D660F7" w:rsidRDefault="00D660F7" w:rsidP="00D660F7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14C7677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Podnaslov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sa naslovne strane</w:t>
      </w:r>
      <w:r w:rsidRPr="00D660F7">
        <w:rPr>
          <w:rFonts w:eastAsia="Times New Roman"/>
          <w:sz w:val="24"/>
          <w:szCs w:val="24"/>
        </w:rPr>
        <w:t xml:space="preserve">):* </w:t>
      </w:r>
    </w:p>
    <w:p w14:paraId="5D696E33" w14:textId="77777777" w:rsidR="004F470E" w:rsidRPr="004F470E" w:rsidRDefault="004F470E" w:rsidP="004F470E">
      <w:r w:rsidRPr="004F470E">
        <w:object w:dxaOrig="330" w:dyaOrig="300" w14:anchorId="7C81CF92">
          <v:shape id="_x0000_i1095" type="#_x0000_t75" style="width:483.75pt;height:18pt" o:ole="">
            <v:imagedata r:id="rId12" o:title=""/>
          </v:shape>
          <w:control r:id="rId21" w:name="TextBox14" w:shapeid="_x0000_i1095"/>
        </w:object>
      </w:r>
    </w:p>
    <w:p w14:paraId="30B5727F" w14:textId="77777777" w:rsidR="00D660F7" w:rsidRDefault="00D660F7" w:rsidP="00D660F7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F62F0E" w14:textId="77777777" w:rsid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bCs/>
          <w:sz w:val="24"/>
          <w:szCs w:val="24"/>
        </w:rPr>
        <w:t xml:space="preserve">Naslov </w:t>
      </w:r>
      <w:r>
        <w:rPr>
          <w:rFonts w:eastAsia="Times New Roman"/>
          <w:sz w:val="24"/>
          <w:szCs w:val="24"/>
        </w:rPr>
        <w:t>sa korica</w:t>
      </w:r>
    </w:p>
    <w:p w14:paraId="6E77F969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sz w:val="24"/>
          <w:szCs w:val="24"/>
        </w:rPr>
        <w:t>(</w:t>
      </w:r>
      <w:r w:rsidRPr="00D660F7">
        <w:rPr>
          <w:rFonts w:eastAsia="Times New Roman"/>
          <w:i/>
          <w:iCs/>
          <w:sz w:val="24"/>
          <w:szCs w:val="24"/>
        </w:rPr>
        <w:t>samo ako se razlikuje od onog sa naslovne strane</w:t>
      </w:r>
      <w:r w:rsidRPr="00D660F7">
        <w:rPr>
          <w:rFonts w:eastAsia="Times New Roman"/>
          <w:sz w:val="24"/>
          <w:szCs w:val="24"/>
        </w:rPr>
        <w:t>):</w:t>
      </w:r>
    </w:p>
    <w:p w14:paraId="0BA81C5F" w14:textId="77777777" w:rsidR="004F470E" w:rsidRPr="004F470E" w:rsidRDefault="004F470E" w:rsidP="004F470E">
      <w:r w:rsidRPr="004F470E">
        <w:object w:dxaOrig="330" w:dyaOrig="300" w14:anchorId="1B05155E">
          <v:shape id="_x0000_i1096" type="#_x0000_t75" style="width:483.75pt;height:18pt" o:ole="">
            <v:imagedata r:id="rId12" o:title=""/>
          </v:shape>
          <w:control r:id="rId22" w:name="TextBox15" w:shapeid="_x0000_i1096"/>
        </w:object>
      </w:r>
    </w:p>
    <w:p w14:paraId="4B55194A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1AB80F3E" w14:textId="77777777" w:rsidR="00D660F7" w:rsidRDefault="00D660F7" w:rsidP="00D660F7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22D6B75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Podnaslov sa korica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samo ako se razlikuje od onog na naslovnoj strani</w:t>
      </w:r>
      <w:r w:rsidRPr="00D660F7">
        <w:rPr>
          <w:rFonts w:eastAsia="Times New Roman"/>
          <w:sz w:val="24"/>
          <w:szCs w:val="24"/>
        </w:rPr>
        <w:t>):</w:t>
      </w:r>
    </w:p>
    <w:p w14:paraId="4380283E" w14:textId="77777777" w:rsidR="004F470E" w:rsidRPr="004F470E" w:rsidRDefault="004F470E" w:rsidP="004F470E">
      <w:r w:rsidRPr="004F470E">
        <w:object w:dxaOrig="330" w:dyaOrig="300" w14:anchorId="2D117E68">
          <v:shape id="_x0000_i1097" type="#_x0000_t75" style="width:483.75pt;height:18pt" o:ole="">
            <v:imagedata r:id="rId12" o:title=""/>
          </v:shape>
          <w:control r:id="rId23" w:name="TextBox16" w:shapeid="_x0000_i1097"/>
        </w:object>
      </w:r>
    </w:p>
    <w:p w14:paraId="2694A9F7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30494199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b/>
          <w:sz w:val="24"/>
          <w:szCs w:val="24"/>
        </w:rPr>
        <w:t>Podatak o izdanju</w:t>
      </w:r>
      <w:r w:rsidRPr="00D660F7">
        <w:rPr>
          <w:sz w:val="24"/>
          <w:szCs w:val="24"/>
        </w:rPr>
        <w:t xml:space="preserve"> (1. 2 ukoliko ga ima):*</w:t>
      </w:r>
      <w:r w:rsidRPr="00D660F7">
        <w:rPr>
          <w:sz w:val="24"/>
          <w:szCs w:val="24"/>
        </w:rPr>
        <w:tab/>
      </w:r>
    </w:p>
    <w:p w14:paraId="05664E65" w14:textId="77777777" w:rsidR="004F470E" w:rsidRPr="004F470E" w:rsidRDefault="004F470E" w:rsidP="004F470E">
      <w:r w:rsidRPr="004F470E">
        <w:object w:dxaOrig="330" w:dyaOrig="300" w14:anchorId="132B2BA8">
          <v:shape id="_x0000_i1098" type="#_x0000_t75" style="width:483.75pt;height:18pt" o:ole="">
            <v:imagedata r:id="rId12" o:title=""/>
          </v:shape>
          <w:control r:id="rId24" w:name="TextBox17" w:shapeid="_x0000_i1098"/>
        </w:object>
      </w:r>
    </w:p>
    <w:p w14:paraId="40DA3AEE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</w:p>
    <w:p w14:paraId="0F1385D2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b/>
          <w:sz w:val="24"/>
          <w:szCs w:val="24"/>
        </w:rPr>
        <w:t>Mjesto izdanja</w:t>
      </w:r>
      <w:r w:rsidRPr="00D660F7">
        <w:rPr>
          <w:sz w:val="24"/>
          <w:szCs w:val="24"/>
        </w:rPr>
        <w:t xml:space="preserve"> (ili više mjesta, ako ih ima):* </w:t>
      </w:r>
      <w:r w:rsidRPr="00D660F7">
        <w:rPr>
          <w:sz w:val="24"/>
          <w:szCs w:val="24"/>
        </w:rPr>
        <w:tab/>
      </w:r>
    </w:p>
    <w:p w14:paraId="7B017618" w14:textId="77777777" w:rsidR="004F470E" w:rsidRPr="004F470E" w:rsidRDefault="004F470E" w:rsidP="004F470E">
      <w:r w:rsidRPr="004F470E">
        <w:object w:dxaOrig="330" w:dyaOrig="300" w14:anchorId="7A3697A1">
          <v:shape id="_x0000_i1099" type="#_x0000_t75" style="width:483.75pt;height:18pt" o:ole="">
            <v:imagedata r:id="rId12" o:title=""/>
          </v:shape>
          <w:control r:id="rId25" w:name="TextBox18" w:shapeid="_x0000_i1099"/>
        </w:object>
      </w:r>
    </w:p>
    <w:p w14:paraId="021C6864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</w:p>
    <w:p w14:paraId="16DD6693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b/>
          <w:sz w:val="24"/>
          <w:szCs w:val="24"/>
        </w:rPr>
        <w:t>Izdavač(i)</w:t>
      </w:r>
      <w:r w:rsidRPr="00D660F7">
        <w:rPr>
          <w:sz w:val="24"/>
          <w:szCs w:val="24"/>
        </w:rPr>
        <w:t xml:space="preserve">:*          </w:t>
      </w:r>
    </w:p>
    <w:p w14:paraId="46B4C941" w14:textId="77777777" w:rsidR="004F470E" w:rsidRPr="004F470E" w:rsidRDefault="004F470E" w:rsidP="004F470E">
      <w:r w:rsidRPr="004F470E">
        <w:object w:dxaOrig="330" w:dyaOrig="300" w14:anchorId="1B640642">
          <v:shape id="_x0000_i1100" type="#_x0000_t75" style="width:483.75pt;height:18pt" o:ole="">
            <v:imagedata r:id="rId12" o:title=""/>
          </v:shape>
          <w:control r:id="rId26" w:name="TextBox19" w:shapeid="_x0000_i1100"/>
        </w:object>
      </w:r>
    </w:p>
    <w:p w14:paraId="2099A7C5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  <w:r w:rsidRPr="00D660F7">
        <w:rPr>
          <w:sz w:val="24"/>
          <w:szCs w:val="24"/>
        </w:rPr>
        <w:tab/>
      </w:r>
    </w:p>
    <w:p w14:paraId="41C5EC49" w14:textId="77777777" w:rsidR="00D660F7" w:rsidRPr="00D660F7" w:rsidRDefault="00D660F7" w:rsidP="00D660F7">
      <w:pPr>
        <w:spacing w:line="276" w:lineRule="auto"/>
        <w:jc w:val="both"/>
        <w:rPr>
          <w:b/>
          <w:sz w:val="24"/>
          <w:szCs w:val="24"/>
        </w:rPr>
      </w:pPr>
      <w:r w:rsidRPr="00D660F7">
        <w:rPr>
          <w:b/>
          <w:sz w:val="24"/>
          <w:szCs w:val="24"/>
        </w:rPr>
        <w:t>Godina izdanja</w:t>
      </w:r>
      <w:r w:rsidRPr="00D660F7">
        <w:rPr>
          <w:sz w:val="24"/>
          <w:szCs w:val="24"/>
        </w:rPr>
        <w:t xml:space="preserve">:*           </w:t>
      </w:r>
      <w:r w:rsidRPr="00D660F7">
        <w:rPr>
          <w:b/>
          <w:sz w:val="24"/>
          <w:szCs w:val="24"/>
        </w:rPr>
        <w:t>Mjesto štampanja</w:t>
      </w:r>
      <w:r w:rsidRPr="00D660F7">
        <w:rPr>
          <w:sz w:val="24"/>
          <w:szCs w:val="24"/>
        </w:rPr>
        <w:t xml:space="preserve">:*                   </w:t>
      </w:r>
      <w:r w:rsidR="00550967">
        <w:t xml:space="preserve">            </w:t>
      </w:r>
      <w:r w:rsidRPr="00D660F7">
        <w:rPr>
          <w:b/>
          <w:sz w:val="24"/>
          <w:szCs w:val="24"/>
        </w:rPr>
        <w:t>Štampa:*</w:t>
      </w:r>
      <w:r w:rsidRPr="00D660F7">
        <w:rPr>
          <w:sz w:val="24"/>
          <w:szCs w:val="24"/>
        </w:rPr>
        <w:t xml:space="preserve">                 </w:t>
      </w:r>
    </w:p>
    <w:p w14:paraId="61067D71" w14:textId="77777777" w:rsidR="00550967" w:rsidRPr="00550967" w:rsidRDefault="00550967" w:rsidP="00550967">
      <w:r w:rsidRPr="00550967">
        <w:object w:dxaOrig="330" w:dyaOrig="300" w14:anchorId="6750D4BC">
          <v:shape id="_x0000_i1101" type="#_x0000_t75" style="width:88.5pt;height:18pt" o:ole="">
            <v:imagedata r:id="rId27" o:title=""/>
          </v:shape>
          <w:control r:id="rId28" w:name="TextBox21" w:shapeid="_x0000_i1101"/>
        </w:object>
      </w:r>
      <w:r w:rsidRPr="00550967">
        <w:object w:dxaOrig="330" w:dyaOrig="300" w14:anchorId="22FE2A6F">
          <v:shape id="_x0000_i1102" type="#_x0000_t75" style="width:156pt;height:18pt" o:ole="">
            <v:imagedata r:id="rId29" o:title=""/>
          </v:shape>
          <w:control r:id="rId30" w:name="TextBox31" w:shapeid="_x0000_i1102"/>
        </w:object>
      </w:r>
      <w:r w:rsidRPr="00550967">
        <w:object w:dxaOrig="330" w:dyaOrig="300" w14:anchorId="0BAE9AA7">
          <v:shape id="_x0000_i1103" type="#_x0000_t75" style="width:237pt;height:18pt" o:ole="">
            <v:imagedata r:id="rId31" o:title=""/>
          </v:shape>
          <w:control r:id="rId32" w:name="TextBox41" w:shapeid="_x0000_i1103"/>
        </w:object>
      </w:r>
    </w:p>
    <w:p w14:paraId="5107387C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sz w:val="24"/>
          <w:szCs w:val="24"/>
        </w:rPr>
        <w:t xml:space="preserve">  </w:t>
      </w:r>
    </w:p>
    <w:p w14:paraId="1D0EBE1F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Broj numerisanih stranica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ukoliko je istovrsna numeracija; ukoliko nije</w:t>
      </w:r>
      <w:r w:rsidRPr="00D660F7">
        <w:rPr>
          <w:rFonts w:eastAsia="Times New Roman"/>
          <w:sz w:val="24"/>
          <w:szCs w:val="24"/>
        </w:rPr>
        <w:t xml:space="preserve"> – </w:t>
      </w:r>
      <w:r w:rsidRPr="00D660F7">
        <w:rPr>
          <w:rFonts w:eastAsia="Times New Roman"/>
          <w:i/>
          <w:iCs/>
          <w:sz w:val="24"/>
          <w:szCs w:val="24"/>
        </w:rPr>
        <w:t>nabrojati sve numeracije.</w:t>
      </w:r>
      <w:r w:rsidRPr="00D660F7">
        <w:rPr>
          <w:rFonts w:eastAsia="Times New Roman"/>
          <w:sz w:val="24"/>
          <w:szCs w:val="24"/>
        </w:rPr>
        <w:t xml:space="preserve"> </w:t>
      </w:r>
      <w:r w:rsidRPr="00D660F7">
        <w:rPr>
          <w:rFonts w:eastAsia="Times New Roman"/>
          <w:i/>
          <w:iCs/>
          <w:sz w:val="24"/>
          <w:szCs w:val="24"/>
        </w:rPr>
        <w:t>Ukoliko kroz publikaciju postoje stranice ili listovi sa određenim prilozima koji/e nijesu ušli u postojeću numeraciju, njih je potrebno izbrojati</w:t>
      </w:r>
      <w:r w:rsidRPr="00D660F7">
        <w:rPr>
          <w:rFonts w:eastAsia="Times New Roman"/>
          <w:sz w:val="24"/>
          <w:szCs w:val="24"/>
        </w:rPr>
        <w:t>): *</w:t>
      </w:r>
    </w:p>
    <w:p w14:paraId="59A07344" w14:textId="77777777" w:rsidR="004F470E" w:rsidRPr="004F470E" w:rsidRDefault="004F470E" w:rsidP="004F470E">
      <w:r w:rsidRPr="004F470E">
        <w:object w:dxaOrig="330" w:dyaOrig="300" w14:anchorId="446FA03B">
          <v:shape id="_x0000_i1104" type="#_x0000_t75" style="width:483.75pt;height:18pt" o:ole="">
            <v:imagedata r:id="rId12" o:title=""/>
          </v:shape>
          <w:control r:id="rId33" w:name="TextBox110" w:shapeid="_x0000_i1104"/>
        </w:object>
      </w:r>
    </w:p>
    <w:p w14:paraId="7B72E6E5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0210CE50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</w:p>
    <w:p w14:paraId="59C794EC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Da li publikacija ima ilustracije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crteži, fotografije, grafički prikazi, tabele, karte, mape...</w:t>
      </w:r>
      <w:r w:rsidRPr="00D660F7">
        <w:rPr>
          <w:rFonts w:eastAsia="Times New Roman"/>
          <w:sz w:val="24"/>
          <w:szCs w:val="24"/>
        </w:rPr>
        <w:t>):</w:t>
      </w:r>
    </w:p>
    <w:p w14:paraId="58A914FA" w14:textId="77777777" w:rsidR="004F470E" w:rsidRPr="004F470E" w:rsidRDefault="004F470E" w:rsidP="004F470E">
      <w:r w:rsidRPr="004F470E">
        <w:object w:dxaOrig="330" w:dyaOrig="300" w14:anchorId="0962CDAE">
          <v:shape id="_x0000_i1105" type="#_x0000_t75" style="width:483.75pt;height:18pt" o:ole="">
            <v:imagedata r:id="rId12" o:title=""/>
          </v:shape>
          <w:control r:id="rId34" w:name="TextBox111" w:shapeid="_x0000_i1105"/>
        </w:object>
      </w:r>
    </w:p>
    <w:p w14:paraId="6996933C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509B4B86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bookmarkStart w:id="1" w:name="page2"/>
      <w:bookmarkEnd w:id="1"/>
    </w:p>
    <w:p w14:paraId="70AD2EA4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Dimenzije knjige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visina hrpta, a ako je širina knjige jednakih ili većih dimenzija od visine, potrebne</w:t>
      </w:r>
      <w:r w:rsidRPr="00D660F7">
        <w:rPr>
          <w:rFonts w:eastAsia="Times New Roman"/>
          <w:sz w:val="24"/>
          <w:szCs w:val="24"/>
        </w:rPr>
        <w:t xml:space="preserve"> </w:t>
      </w:r>
      <w:r w:rsidRPr="00D660F7">
        <w:rPr>
          <w:rFonts w:eastAsia="Times New Roman"/>
          <w:i/>
          <w:iCs/>
          <w:sz w:val="24"/>
          <w:szCs w:val="24"/>
        </w:rPr>
        <w:t>su obje dimenzije</w:t>
      </w:r>
      <w:r w:rsidRPr="00D660F7">
        <w:rPr>
          <w:rFonts w:eastAsia="Times New Roman"/>
          <w:sz w:val="24"/>
          <w:szCs w:val="24"/>
        </w:rPr>
        <w:t>):*</w:t>
      </w:r>
    </w:p>
    <w:p w14:paraId="3EE3370C" w14:textId="77777777" w:rsidR="004F470E" w:rsidRPr="004F470E" w:rsidRDefault="004F470E" w:rsidP="004F470E">
      <w:r w:rsidRPr="004F470E">
        <w:object w:dxaOrig="330" w:dyaOrig="300" w14:anchorId="2E794250">
          <v:shape id="_x0000_i1106" type="#_x0000_t75" style="width:483.75pt;height:18pt" o:ole="">
            <v:imagedata r:id="rId12" o:title=""/>
          </v:shape>
          <w:control r:id="rId35" w:name="TextBox112" w:shapeid="_x0000_i1106"/>
        </w:object>
      </w:r>
    </w:p>
    <w:p w14:paraId="2DC3AFBC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47399A1C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</w:p>
    <w:p w14:paraId="07DA03B6" w14:textId="77777777" w:rsidR="00D660F7" w:rsidRPr="00D660F7" w:rsidRDefault="00D660F7" w:rsidP="00D660F7">
      <w:pPr>
        <w:spacing w:line="300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 xml:space="preserve">Zbirka </w:t>
      </w:r>
      <w:r w:rsidRPr="00D660F7">
        <w:rPr>
          <w:rFonts w:eastAsia="Times New Roman"/>
          <w:sz w:val="24"/>
          <w:szCs w:val="24"/>
        </w:rPr>
        <w:t>(</w:t>
      </w:r>
      <w:r w:rsidRPr="00D660F7">
        <w:rPr>
          <w:rFonts w:eastAsia="Times New Roman"/>
          <w:i/>
          <w:iCs/>
          <w:sz w:val="24"/>
          <w:szCs w:val="24"/>
        </w:rPr>
        <w:t>ako postoji, navesti ime biblioteke ili edicije u okviru koje izlazi ta publikacija; navesti i broj</w:t>
      </w:r>
      <w:r w:rsidRPr="00D660F7">
        <w:rPr>
          <w:rFonts w:eastAsia="Times New Roman"/>
          <w:sz w:val="24"/>
          <w:szCs w:val="24"/>
        </w:rPr>
        <w:t xml:space="preserve"> </w:t>
      </w:r>
      <w:r w:rsidRPr="00D660F7">
        <w:rPr>
          <w:rFonts w:eastAsia="Times New Roman"/>
          <w:i/>
          <w:iCs/>
          <w:sz w:val="24"/>
          <w:szCs w:val="24"/>
        </w:rPr>
        <w:t>knjige, kao i naziv i broj kola u okviru te biblioteke</w:t>
      </w:r>
      <w:r w:rsidRPr="00D660F7">
        <w:rPr>
          <w:rFonts w:eastAsia="Times New Roman"/>
          <w:sz w:val="24"/>
          <w:szCs w:val="24"/>
        </w:rPr>
        <w:t>):</w:t>
      </w:r>
    </w:p>
    <w:p w14:paraId="51CD00EF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Zbirka                                          Kolo                                             Knj.</w:t>
      </w:r>
    </w:p>
    <w:p w14:paraId="40A9A3EC" w14:textId="77777777" w:rsidR="00D660F7" w:rsidRDefault="00550967" w:rsidP="00D66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 w:dxaOrig="330" w:dyaOrig="300" w14:anchorId="7CF1B014">
          <v:shape id="_x0000_i1107" type="#_x0000_t75" style="width:138pt;height:18pt" o:ole="">
            <v:imagedata r:id="rId36" o:title=""/>
          </v:shape>
          <w:control r:id="rId37" w:name="TextBox2" w:shapeid="_x0000_i1107"/>
        </w:object>
      </w:r>
      <w:r>
        <w:rPr>
          <w:sz w:val="24"/>
          <w:szCs w:val="24"/>
        </w:rPr>
        <w:object w:dxaOrig="330" w:dyaOrig="300" w14:anchorId="5EFCF83C">
          <v:shape id="_x0000_i1108" type="#_x0000_t75" style="width:75.75pt;height:18pt" o:ole="">
            <v:imagedata r:id="rId38" o:title=""/>
          </v:shape>
          <w:control r:id="rId39" w:name="TextBox3" w:shapeid="_x0000_i1108"/>
        </w:object>
      </w:r>
      <w:r>
        <w:rPr>
          <w:sz w:val="24"/>
          <w:szCs w:val="24"/>
        </w:rPr>
        <w:object w:dxaOrig="330" w:dyaOrig="300" w14:anchorId="29CBF123">
          <v:shape id="_x0000_i1109" type="#_x0000_t75" style="width:267.75pt;height:18pt" o:ole="">
            <v:imagedata r:id="rId40" o:title=""/>
          </v:shape>
          <w:control r:id="rId41" w:name="TextBox4" w:shapeid="_x0000_i1109"/>
        </w:object>
      </w:r>
    </w:p>
    <w:p w14:paraId="47025912" w14:textId="77777777" w:rsidR="004F470E" w:rsidRPr="00D660F7" w:rsidRDefault="004F470E" w:rsidP="00D660F7">
      <w:pPr>
        <w:spacing w:line="276" w:lineRule="auto"/>
        <w:jc w:val="both"/>
        <w:rPr>
          <w:sz w:val="24"/>
          <w:szCs w:val="24"/>
        </w:rPr>
      </w:pPr>
    </w:p>
    <w:p w14:paraId="401FD431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Tiraž</w:t>
      </w:r>
      <w:r w:rsidRPr="00D660F7">
        <w:rPr>
          <w:rFonts w:eastAsia="Times New Roman"/>
          <w:sz w:val="24"/>
          <w:szCs w:val="24"/>
        </w:rPr>
        <w:t>:*</w:t>
      </w:r>
    </w:p>
    <w:p w14:paraId="201C2EAC" w14:textId="77777777" w:rsidR="004F470E" w:rsidRPr="004F470E" w:rsidRDefault="004F470E" w:rsidP="004F470E">
      <w:r w:rsidRPr="004F470E">
        <w:object w:dxaOrig="330" w:dyaOrig="300" w14:anchorId="0FEE8F4E">
          <v:shape id="_x0000_i1110" type="#_x0000_t75" style="width:483.75pt;height:18pt" o:ole="">
            <v:imagedata r:id="rId12" o:title=""/>
          </v:shape>
          <w:control r:id="rId42" w:name="TextBox191" w:shapeid="_x0000_i1110"/>
        </w:object>
      </w:r>
    </w:p>
    <w:p w14:paraId="74375246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095C46D0" w14:textId="77777777" w:rsidR="004A7360" w:rsidRPr="00D660F7" w:rsidRDefault="004A7360" w:rsidP="004A7360">
      <w:pPr>
        <w:spacing w:line="276" w:lineRule="auto"/>
        <w:jc w:val="both"/>
        <w:rPr>
          <w:sz w:val="24"/>
          <w:szCs w:val="24"/>
        </w:rPr>
      </w:pPr>
    </w:p>
    <w:p w14:paraId="341544F2" w14:textId="77777777" w:rsidR="00D660F7" w:rsidRPr="00D660F7" w:rsidRDefault="00D660F7" w:rsidP="00D660F7">
      <w:pPr>
        <w:spacing w:line="200" w:lineRule="exact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Vrsta medijuma</w:t>
      </w:r>
      <w:r w:rsidRPr="00D660F7">
        <w:rPr>
          <w:rFonts w:eastAsia="Times New Roman"/>
          <w:sz w:val="24"/>
          <w:szCs w:val="24"/>
        </w:rPr>
        <w:t>:*</w:t>
      </w:r>
    </w:p>
    <w:p w14:paraId="2F02D846" w14:textId="77777777" w:rsidR="00D660F7" w:rsidRPr="00D660F7" w:rsidRDefault="00CC4249" w:rsidP="00CC424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object w:dxaOrig="330" w:dyaOrig="300" w14:anchorId="4DFC50AB">
          <v:shape id="_x0000_i1111" type="#_x0000_t75" style="width:108pt;height:21.75pt" o:ole="">
            <v:imagedata r:id="rId43" o:title=""/>
          </v:shape>
          <w:control r:id="rId44" w:name="OptionButton3" w:shapeid="_x0000_i1111"/>
        </w:object>
      </w:r>
    </w:p>
    <w:p w14:paraId="1B2FBF89" w14:textId="77777777" w:rsidR="00D660F7" w:rsidRPr="00D660F7" w:rsidRDefault="00CC4249" w:rsidP="00CC424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object w:dxaOrig="330" w:dyaOrig="300" w14:anchorId="63AF85D6">
          <v:shape id="_x0000_i1112" type="#_x0000_t75" style="width:185.25pt;height:21.75pt" o:ole="">
            <v:imagedata r:id="rId45" o:title=""/>
          </v:shape>
          <w:control r:id="rId46" w:name="OptionButton4" w:shapeid="_x0000_i1112"/>
        </w:object>
      </w:r>
    </w:p>
    <w:p w14:paraId="11D3B6E6" w14:textId="77777777" w:rsidR="00D660F7" w:rsidRPr="00D660F7" w:rsidRDefault="00CC4249" w:rsidP="00CC424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object w:dxaOrig="330" w:dyaOrig="300" w14:anchorId="5FAE5B26">
          <v:shape id="_x0000_i1113" type="#_x0000_t75" style="width:219.75pt;height:21.75pt" o:ole="">
            <v:imagedata r:id="rId47" o:title=""/>
          </v:shape>
          <w:control r:id="rId48" w:name="OptionButton5" w:shapeid="_x0000_i1113"/>
        </w:object>
      </w:r>
    </w:p>
    <w:p w14:paraId="021C5E04" w14:textId="77777777" w:rsidR="004A7360" w:rsidRPr="00D660F7" w:rsidRDefault="004A7360" w:rsidP="004A7360">
      <w:pPr>
        <w:spacing w:line="276" w:lineRule="auto"/>
        <w:jc w:val="both"/>
        <w:rPr>
          <w:sz w:val="24"/>
          <w:szCs w:val="24"/>
        </w:rPr>
      </w:pPr>
    </w:p>
    <w:p w14:paraId="154F655F" w14:textId="77777777" w:rsidR="00D660F7" w:rsidRPr="00D660F7" w:rsidRDefault="00D660F7" w:rsidP="00D660F7">
      <w:pPr>
        <w:spacing w:line="276" w:lineRule="auto"/>
        <w:jc w:val="both"/>
        <w:rPr>
          <w:sz w:val="24"/>
          <w:szCs w:val="24"/>
        </w:rPr>
      </w:pPr>
      <w:r w:rsidRPr="00D660F7">
        <w:rPr>
          <w:b/>
          <w:sz w:val="24"/>
          <w:szCs w:val="24"/>
        </w:rPr>
        <w:t>Link za publikacije objavljene online</w:t>
      </w:r>
      <w:r w:rsidRPr="00D660F7">
        <w:rPr>
          <w:sz w:val="24"/>
          <w:szCs w:val="24"/>
        </w:rPr>
        <w:t xml:space="preserve">:* </w:t>
      </w:r>
    </w:p>
    <w:p w14:paraId="21F09D8C" w14:textId="77777777" w:rsidR="004F470E" w:rsidRPr="004F470E" w:rsidRDefault="004F470E" w:rsidP="004F470E">
      <w:r w:rsidRPr="004F470E">
        <w:object w:dxaOrig="330" w:dyaOrig="300" w14:anchorId="3EEBBD09">
          <v:shape id="_x0000_i1114" type="#_x0000_t75" style="width:483.75pt;height:18pt" o:ole="">
            <v:imagedata r:id="rId12" o:title=""/>
          </v:shape>
          <w:control r:id="rId49" w:name="TextBox192" w:shapeid="_x0000_i1114"/>
        </w:object>
      </w:r>
    </w:p>
    <w:p w14:paraId="26D8B889" w14:textId="77777777" w:rsidR="00D660F7" w:rsidRPr="00D660F7" w:rsidRDefault="00D660F7" w:rsidP="00D660F7">
      <w:pPr>
        <w:spacing w:line="349" w:lineRule="exact"/>
        <w:jc w:val="both"/>
        <w:rPr>
          <w:sz w:val="24"/>
          <w:szCs w:val="24"/>
        </w:rPr>
      </w:pPr>
    </w:p>
    <w:p w14:paraId="632C2DD8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Predgovor, pogovor, bilješka o piscu, korišćena literatura, fusnote, sažeci, indeksi (registri) i sve dodatke uz glavni tekst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ukoliko ih ima; ukoliko predgovor, pogovor, sažeci... imaju svoj naslov,</w:t>
      </w:r>
      <w:r w:rsidRPr="00D660F7">
        <w:rPr>
          <w:rFonts w:eastAsia="Times New Roman"/>
          <w:sz w:val="24"/>
          <w:szCs w:val="24"/>
        </w:rPr>
        <w:t xml:space="preserve"> </w:t>
      </w:r>
      <w:r w:rsidRPr="00D660F7">
        <w:rPr>
          <w:rFonts w:eastAsia="Times New Roman"/>
          <w:i/>
          <w:iCs/>
          <w:sz w:val="24"/>
          <w:szCs w:val="24"/>
        </w:rPr>
        <w:t xml:space="preserve">obavezno ih navesti. </w:t>
      </w:r>
      <w:r w:rsidRPr="00D660F7">
        <w:rPr>
          <w:rFonts w:eastAsia="Times New Roman"/>
          <w:sz w:val="24"/>
          <w:szCs w:val="24"/>
        </w:rPr>
        <w:t>):</w:t>
      </w:r>
    </w:p>
    <w:p w14:paraId="30E79BA6" w14:textId="77777777" w:rsidR="004F470E" w:rsidRPr="004F470E" w:rsidRDefault="004F470E" w:rsidP="004F470E">
      <w:r w:rsidRPr="004F470E">
        <w:object w:dxaOrig="330" w:dyaOrig="300" w14:anchorId="74BFE240">
          <v:shape id="_x0000_i1115" type="#_x0000_t75" style="width:483.75pt;height:18pt" o:ole="">
            <v:imagedata r:id="rId12" o:title=""/>
          </v:shape>
          <w:control r:id="rId50" w:name="TextBox193" w:shapeid="_x0000_i1115"/>
        </w:object>
      </w:r>
    </w:p>
    <w:p w14:paraId="404B0386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18D30BD1" w14:textId="77777777" w:rsidR="00D660F7" w:rsidRPr="00D660F7" w:rsidRDefault="00D660F7" w:rsidP="00D660F7">
      <w:pPr>
        <w:spacing w:line="200" w:lineRule="exact"/>
        <w:jc w:val="both"/>
        <w:rPr>
          <w:sz w:val="24"/>
          <w:szCs w:val="24"/>
        </w:rPr>
      </w:pPr>
    </w:p>
    <w:p w14:paraId="7379061F" w14:textId="77777777" w:rsidR="00D660F7" w:rsidRPr="00D660F7" w:rsidRDefault="00D660F7" w:rsidP="00D660F7">
      <w:pPr>
        <w:jc w:val="both"/>
        <w:rPr>
          <w:sz w:val="24"/>
          <w:szCs w:val="24"/>
        </w:rPr>
      </w:pPr>
    </w:p>
    <w:p w14:paraId="04ECD21F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Prilozi uz publikaciju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navesti ako postoji karta, kaseta, CD..</w:t>
      </w:r>
      <w:r w:rsidRPr="00D660F7">
        <w:rPr>
          <w:rFonts w:eastAsia="Times New Roman"/>
          <w:sz w:val="24"/>
          <w:szCs w:val="24"/>
        </w:rPr>
        <w:t>.):</w:t>
      </w:r>
    </w:p>
    <w:p w14:paraId="0C45904F" w14:textId="77777777" w:rsidR="004F470E" w:rsidRPr="004F470E" w:rsidRDefault="004F470E" w:rsidP="004F470E">
      <w:r w:rsidRPr="004F470E">
        <w:object w:dxaOrig="330" w:dyaOrig="300" w14:anchorId="0057A53E">
          <v:shape id="_x0000_i1116" type="#_x0000_t75" style="width:483.75pt;height:18pt" o:ole="">
            <v:imagedata r:id="rId12" o:title=""/>
          </v:shape>
          <w:control r:id="rId51" w:name="TextBox194" w:shapeid="_x0000_i1116"/>
        </w:object>
      </w:r>
    </w:p>
    <w:p w14:paraId="63BDDE25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06001B2B" w14:textId="77777777" w:rsidR="00D660F7" w:rsidRPr="00D660F7" w:rsidRDefault="00D660F7" w:rsidP="00D660F7">
      <w:pPr>
        <w:spacing w:line="200" w:lineRule="exact"/>
        <w:jc w:val="both"/>
        <w:rPr>
          <w:sz w:val="24"/>
          <w:szCs w:val="24"/>
        </w:rPr>
      </w:pPr>
    </w:p>
    <w:p w14:paraId="4D1EFF69" w14:textId="77777777" w:rsidR="00D660F7" w:rsidRPr="00D660F7" w:rsidRDefault="00D660F7" w:rsidP="00D660F7">
      <w:pPr>
        <w:tabs>
          <w:tab w:val="left" w:pos="3090"/>
        </w:tabs>
        <w:spacing w:line="224" w:lineRule="exact"/>
        <w:jc w:val="both"/>
        <w:rPr>
          <w:sz w:val="24"/>
          <w:szCs w:val="24"/>
        </w:rPr>
      </w:pPr>
      <w:r w:rsidRPr="00D660F7">
        <w:rPr>
          <w:sz w:val="24"/>
          <w:szCs w:val="24"/>
        </w:rPr>
        <w:tab/>
      </w:r>
    </w:p>
    <w:p w14:paraId="3939413A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Sadržaj publikacije</w:t>
      </w:r>
      <w:r w:rsidRPr="00D660F7">
        <w:rPr>
          <w:rFonts w:eastAsia="Times New Roman"/>
          <w:sz w:val="24"/>
          <w:szCs w:val="24"/>
        </w:rPr>
        <w:t xml:space="preserve"> (žanr):</w:t>
      </w:r>
    </w:p>
    <w:p w14:paraId="64881EFE" w14:textId="77777777" w:rsidR="004F470E" w:rsidRPr="004F470E" w:rsidRDefault="004F470E" w:rsidP="004F470E">
      <w:r w:rsidRPr="004F470E">
        <w:object w:dxaOrig="330" w:dyaOrig="300" w14:anchorId="3D6AF5E5">
          <v:shape id="_x0000_i1117" type="#_x0000_t75" style="width:483.75pt;height:18pt" o:ole="">
            <v:imagedata r:id="rId12" o:title=""/>
          </v:shape>
          <w:control r:id="rId52" w:name="TextBox195" w:shapeid="_x0000_i1117"/>
        </w:object>
      </w:r>
    </w:p>
    <w:p w14:paraId="5519D6B5" w14:textId="77777777" w:rsidR="00D660F7" w:rsidRPr="00D660F7" w:rsidRDefault="00D660F7" w:rsidP="00D660F7">
      <w:pPr>
        <w:spacing w:line="355" w:lineRule="exact"/>
        <w:jc w:val="both"/>
        <w:rPr>
          <w:sz w:val="24"/>
          <w:szCs w:val="24"/>
        </w:rPr>
      </w:pPr>
    </w:p>
    <w:p w14:paraId="5B4EAED3" w14:textId="77777777" w:rsidR="00D660F7" w:rsidRPr="00D660F7" w:rsidRDefault="00D660F7" w:rsidP="00D660F7">
      <w:pPr>
        <w:spacing w:line="355" w:lineRule="exact"/>
        <w:jc w:val="both"/>
        <w:rPr>
          <w:sz w:val="24"/>
          <w:szCs w:val="24"/>
        </w:rPr>
      </w:pPr>
    </w:p>
    <w:p w14:paraId="7495C305" w14:textId="77777777" w:rsidR="00D660F7" w:rsidRPr="00D660F7" w:rsidRDefault="00D660F7" w:rsidP="00D660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ISBN</w:t>
      </w:r>
      <w:r w:rsidRPr="00D660F7">
        <w:rPr>
          <w:rFonts w:eastAsia="Times New Roman"/>
          <w:sz w:val="24"/>
          <w:szCs w:val="24"/>
        </w:rPr>
        <w:t xml:space="preserve"> (</w:t>
      </w:r>
      <w:r w:rsidRPr="00D660F7">
        <w:rPr>
          <w:rFonts w:eastAsia="Times New Roman"/>
          <w:i/>
          <w:iCs/>
          <w:sz w:val="24"/>
          <w:szCs w:val="24"/>
        </w:rPr>
        <w:t>Izdavači su dužni da se registruju u sistem Nacionalne ISBN agencije za Crnu Goru</w:t>
      </w:r>
      <w:r w:rsidRPr="00D660F7">
        <w:rPr>
          <w:rFonts w:eastAsia="Times New Roman"/>
          <w:sz w:val="24"/>
          <w:szCs w:val="24"/>
        </w:rPr>
        <w:t>):</w:t>
      </w:r>
    </w:p>
    <w:p w14:paraId="30678603" w14:textId="77777777" w:rsidR="004F470E" w:rsidRPr="004F470E" w:rsidRDefault="004F470E" w:rsidP="004F470E">
      <w:r w:rsidRPr="004F470E">
        <w:object w:dxaOrig="330" w:dyaOrig="300" w14:anchorId="4B6818C6">
          <v:shape id="_x0000_i1118" type="#_x0000_t75" style="width:483.75pt;height:18pt" o:ole="">
            <v:imagedata r:id="rId12" o:title=""/>
          </v:shape>
          <w:control r:id="rId53" w:name="TextBox196" w:shapeid="_x0000_i1118"/>
        </w:object>
      </w:r>
    </w:p>
    <w:p w14:paraId="0E8CE9D9" w14:textId="77777777" w:rsidR="00D660F7" w:rsidRPr="00D660F7" w:rsidRDefault="00D660F7" w:rsidP="00D660F7">
      <w:pPr>
        <w:spacing w:line="20" w:lineRule="exact"/>
        <w:jc w:val="both"/>
        <w:rPr>
          <w:sz w:val="24"/>
          <w:szCs w:val="24"/>
        </w:rPr>
      </w:pPr>
    </w:p>
    <w:p w14:paraId="4EF3EB9E" w14:textId="77777777" w:rsidR="00D660F7" w:rsidRPr="00D660F7" w:rsidRDefault="00D660F7" w:rsidP="00D660F7">
      <w:pPr>
        <w:spacing w:line="200" w:lineRule="exact"/>
        <w:jc w:val="both"/>
        <w:rPr>
          <w:sz w:val="24"/>
          <w:szCs w:val="24"/>
        </w:rPr>
      </w:pPr>
    </w:p>
    <w:p w14:paraId="7EA2F8AB" w14:textId="77777777" w:rsidR="00D660F7" w:rsidRPr="00D660F7" w:rsidRDefault="00D660F7" w:rsidP="00D660F7">
      <w:pPr>
        <w:jc w:val="both"/>
        <w:rPr>
          <w:rFonts w:eastAsia="Times New Roman"/>
          <w:b/>
          <w:sz w:val="24"/>
          <w:szCs w:val="24"/>
        </w:rPr>
      </w:pPr>
    </w:p>
    <w:p w14:paraId="4D2AA404" w14:textId="77777777" w:rsidR="00D660F7" w:rsidRPr="00D660F7" w:rsidRDefault="00D660F7" w:rsidP="00D660F7">
      <w:pPr>
        <w:jc w:val="both"/>
        <w:rPr>
          <w:rFonts w:eastAsia="Times New Roman"/>
          <w:sz w:val="24"/>
          <w:szCs w:val="24"/>
        </w:rPr>
      </w:pPr>
      <w:r w:rsidRPr="00D660F7">
        <w:rPr>
          <w:rFonts w:eastAsia="Times New Roman"/>
          <w:b/>
          <w:sz w:val="24"/>
          <w:szCs w:val="24"/>
        </w:rPr>
        <w:t>Povez:</w:t>
      </w:r>
      <w:r w:rsidRPr="00D660F7">
        <w:rPr>
          <w:rFonts w:eastAsia="Times New Roman"/>
          <w:iCs/>
          <w:sz w:val="24"/>
          <w:szCs w:val="24"/>
        </w:rPr>
        <w:t xml:space="preserve"> *</w:t>
      </w:r>
    </w:p>
    <w:p w14:paraId="77E31CDE" w14:textId="77777777" w:rsidR="006B2458" w:rsidRDefault="006B2458" w:rsidP="006B2458">
      <w:pPr>
        <w:ind w:left="567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object w:dxaOrig="330" w:dyaOrig="300" w14:anchorId="738B5033">
          <v:shape id="_x0000_i1119" type="#_x0000_t75" style="width:108pt;height:21.75pt" o:ole="">
            <v:imagedata r:id="rId54" o:title=""/>
          </v:shape>
          <w:control r:id="rId55" w:name="OptionButton6" w:shapeid="_x0000_i1119"/>
        </w:object>
      </w:r>
    </w:p>
    <w:p w14:paraId="5ED774AC" w14:textId="77777777" w:rsidR="006B2458" w:rsidRPr="00D660F7" w:rsidRDefault="006B2458" w:rsidP="006B2458">
      <w:pPr>
        <w:ind w:left="567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object w:dxaOrig="330" w:dyaOrig="300" w14:anchorId="4290A06D">
          <v:shape id="_x0000_i1120" type="#_x0000_t75" style="width:108pt;height:21.75pt" o:ole="">
            <v:imagedata r:id="rId56" o:title=""/>
          </v:shape>
          <w:control r:id="rId57" w:name="OptionButton7" w:shapeid="_x0000_i1120"/>
        </w:object>
      </w:r>
    </w:p>
    <w:p w14:paraId="0AA3C66D" w14:textId="77777777" w:rsidR="00D660F7" w:rsidRPr="00D660F7" w:rsidRDefault="00D660F7" w:rsidP="006B2458">
      <w:pPr>
        <w:rPr>
          <w:sz w:val="24"/>
          <w:szCs w:val="24"/>
        </w:rPr>
      </w:pPr>
      <w:r w:rsidRPr="00D660F7">
        <w:rPr>
          <w:rFonts w:eastAsia="Times New Roman"/>
          <w:iCs/>
          <w:sz w:val="24"/>
          <w:szCs w:val="24"/>
        </w:rPr>
        <w:t xml:space="preserve">  </w:t>
      </w:r>
    </w:p>
    <w:p w14:paraId="47FFF234" w14:textId="77777777" w:rsidR="00D660F7" w:rsidRPr="00D660F7" w:rsidRDefault="00D660F7" w:rsidP="00D660F7">
      <w:pPr>
        <w:jc w:val="both"/>
        <w:rPr>
          <w:sz w:val="24"/>
          <w:szCs w:val="24"/>
        </w:rPr>
      </w:pPr>
    </w:p>
    <w:p w14:paraId="40FB8DFB" w14:textId="77777777" w:rsidR="00D660F7" w:rsidRPr="00D660F7" w:rsidRDefault="00D660F7" w:rsidP="00D660F7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  <w:r w:rsidRPr="00D660F7">
        <w:rPr>
          <w:rFonts w:eastAsia="Times New Roman"/>
          <w:b/>
          <w:i/>
          <w:sz w:val="24"/>
          <w:szCs w:val="24"/>
        </w:rPr>
        <w:t>NAPOMENA</w:t>
      </w:r>
      <w:r w:rsidRPr="00D660F7">
        <w:rPr>
          <w:rFonts w:eastAsia="Times New Roman"/>
          <w:i/>
          <w:sz w:val="24"/>
          <w:szCs w:val="24"/>
        </w:rPr>
        <w:t>: Ako nijeste u mogućnosti da nam obezbijedite uvid u konačnu verziju teksta (iz opravdanih razloga) postoji mogućnost da nam putem e-maila proslijedite određene stranice i podatke. Potrebno je da nam proslijedite naslovnu stranu (to je obično treća strana, a ne korična), impresum, ili podatke o knjizi na njenom kraju (gdje se nalaze podaci o štamparu, tiražu ... ), zatim sadržaj, pa predgovor ili pogovor i ukratko sadržaj knjige (oblast, tema). Podaci koji su nam potrebni, trebaju biti registrovani sa obaveznom napomenom na kojem se mjestu nalaze na publikaciji (naslovna strana, impresum ....).</w:t>
      </w:r>
    </w:p>
    <w:p w14:paraId="0D82AEE7" w14:textId="77777777" w:rsidR="00D660F7" w:rsidRPr="00D660F7" w:rsidRDefault="00D660F7" w:rsidP="00D660F7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</w:p>
    <w:p w14:paraId="697C89CA" w14:textId="77777777" w:rsidR="00D660F7" w:rsidRPr="00D660F7" w:rsidRDefault="00D660F7" w:rsidP="00D660F7">
      <w:r w:rsidRPr="00D660F7">
        <w:rPr>
          <w:rFonts w:eastAsia="Times New Roman"/>
          <w:b/>
          <w:i/>
          <w:sz w:val="24"/>
          <w:szCs w:val="24"/>
        </w:rPr>
        <w:t>VAŽNO: Polja označena znakom zvjezdica (*) su obavezna za popunjavanje i ukoliko ne budu popunjena, obrazac se neće uvažiti.</w:t>
      </w:r>
    </w:p>
    <w:sectPr w:rsidR="00D660F7" w:rsidRPr="00D660F7" w:rsidSect="004A7360">
      <w:type w:val="continuous"/>
      <w:pgSz w:w="11900" w:h="16838"/>
      <w:pgMar w:top="851" w:right="1126" w:bottom="993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D0A" w14:textId="77777777" w:rsidR="00EF3BB3" w:rsidRDefault="00EF3BB3" w:rsidP="00D660F7">
      <w:r>
        <w:separator/>
      </w:r>
    </w:p>
  </w:endnote>
  <w:endnote w:type="continuationSeparator" w:id="0">
    <w:p w14:paraId="6005B829" w14:textId="77777777" w:rsidR="00EF3BB3" w:rsidRDefault="00EF3BB3" w:rsidP="00D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0725" w14:textId="77777777" w:rsidR="00EF3BB3" w:rsidRDefault="00EF3BB3" w:rsidP="00D660F7">
      <w:r>
        <w:separator/>
      </w:r>
    </w:p>
  </w:footnote>
  <w:footnote w:type="continuationSeparator" w:id="0">
    <w:p w14:paraId="3FD9E7A6" w14:textId="77777777" w:rsidR="00EF3BB3" w:rsidRDefault="00EF3BB3" w:rsidP="00D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FAED" w14:textId="77777777" w:rsidR="00550967" w:rsidRDefault="00550967">
    <w:pPr>
      <w:pStyle w:val="Header"/>
    </w:pPr>
  </w:p>
  <w:p w14:paraId="08D05448" w14:textId="77777777" w:rsidR="00550967" w:rsidRDefault="00550967" w:rsidP="00D660F7">
    <w:pPr>
      <w:jc w:val="right"/>
      <w:rPr>
        <w:sz w:val="20"/>
        <w:szCs w:val="20"/>
      </w:rPr>
    </w:pPr>
    <w:bookmarkStart w:id="0" w:name="page1"/>
    <w:bookmarkEnd w:id="0"/>
    <w:r w:rsidRPr="007C1C95">
      <w:rPr>
        <w:rFonts w:eastAsia="Times New Roman"/>
        <w:i/>
        <w:iCs/>
        <w:color w:val="6D6E7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2"/>
    <w:rsid w:val="000046B1"/>
    <w:rsid w:val="00015DF1"/>
    <w:rsid w:val="000176E5"/>
    <w:rsid w:val="00027A3F"/>
    <w:rsid w:val="0003038A"/>
    <w:rsid w:val="0004222B"/>
    <w:rsid w:val="000446DE"/>
    <w:rsid w:val="0004769B"/>
    <w:rsid w:val="000527B6"/>
    <w:rsid w:val="00056B75"/>
    <w:rsid w:val="00080C4F"/>
    <w:rsid w:val="000A13E8"/>
    <w:rsid w:val="000C65FC"/>
    <w:rsid w:val="000D213E"/>
    <w:rsid w:val="000F420D"/>
    <w:rsid w:val="000F6BCF"/>
    <w:rsid w:val="001054D9"/>
    <w:rsid w:val="00136988"/>
    <w:rsid w:val="00154354"/>
    <w:rsid w:val="0015437F"/>
    <w:rsid w:val="00154916"/>
    <w:rsid w:val="001733B4"/>
    <w:rsid w:val="001B5332"/>
    <w:rsid w:val="001D6A3A"/>
    <w:rsid w:val="001F5262"/>
    <w:rsid w:val="00201F7F"/>
    <w:rsid w:val="00234C73"/>
    <w:rsid w:val="00235C79"/>
    <w:rsid w:val="00243845"/>
    <w:rsid w:val="0024752B"/>
    <w:rsid w:val="002526AF"/>
    <w:rsid w:val="00256DDB"/>
    <w:rsid w:val="00257E62"/>
    <w:rsid w:val="00264944"/>
    <w:rsid w:val="00264C15"/>
    <w:rsid w:val="00271D4B"/>
    <w:rsid w:val="00274F0F"/>
    <w:rsid w:val="0027796D"/>
    <w:rsid w:val="002B4D5F"/>
    <w:rsid w:val="002B7260"/>
    <w:rsid w:val="002D2ADF"/>
    <w:rsid w:val="002D473A"/>
    <w:rsid w:val="002F09D6"/>
    <w:rsid w:val="002F1432"/>
    <w:rsid w:val="00302869"/>
    <w:rsid w:val="00307385"/>
    <w:rsid w:val="00331C1F"/>
    <w:rsid w:val="00334634"/>
    <w:rsid w:val="00356B17"/>
    <w:rsid w:val="00366CB4"/>
    <w:rsid w:val="003679F0"/>
    <w:rsid w:val="0037737B"/>
    <w:rsid w:val="003C587E"/>
    <w:rsid w:val="003D133C"/>
    <w:rsid w:val="003D199F"/>
    <w:rsid w:val="004214F4"/>
    <w:rsid w:val="00430523"/>
    <w:rsid w:val="0043583E"/>
    <w:rsid w:val="004513C8"/>
    <w:rsid w:val="0045298D"/>
    <w:rsid w:val="00465691"/>
    <w:rsid w:val="00465E3C"/>
    <w:rsid w:val="00477B74"/>
    <w:rsid w:val="00485A9A"/>
    <w:rsid w:val="004A7360"/>
    <w:rsid w:val="004B11BB"/>
    <w:rsid w:val="004B2AFC"/>
    <w:rsid w:val="004E7A4C"/>
    <w:rsid w:val="004F470E"/>
    <w:rsid w:val="00523809"/>
    <w:rsid w:val="0054740A"/>
    <w:rsid w:val="00550967"/>
    <w:rsid w:val="00570800"/>
    <w:rsid w:val="00572394"/>
    <w:rsid w:val="0058130C"/>
    <w:rsid w:val="005A6D78"/>
    <w:rsid w:val="005B2B14"/>
    <w:rsid w:val="005E07DA"/>
    <w:rsid w:val="006040D2"/>
    <w:rsid w:val="00641477"/>
    <w:rsid w:val="006445E7"/>
    <w:rsid w:val="00666786"/>
    <w:rsid w:val="00675E76"/>
    <w:rsid w:val="00682C5A"/>
    <w:rsid w:val="006843C4"/>
    <w:rsid w:val="00692240"/>
    <w:rsid w:val="00696DEF"/>
    <w:rsid w:val="006B2458"/>
    <w:rsid w:val="006B3B0A"/>
    <w:rsid w:val="006B57D5"/>
    <w:rsid w:val="006B799E"/>
    <w:rsid w:val="006F41D4"/>
    <w:rsid w:val="007232F4"/>
    <w:rsid w:val="00737D5E"/>
    <w:rsid w:val="007465BB"/>
    <w:rsid w:val="007532E4"/>
    <w:rsid w:val="00775F29"/>
    <w:rsid w:val="007866A7"/>
    <w:rsid w:val="00793C5D"/>
    <w:rsid w:val="00794C27"/>
    <w:rsid w:val="007A70FA"/>
    <w:rsid w:val="007B4EE5"/>
    <w:rsid w:val="007C50C2"/>
    <w:rsid w:val="007D2A40"/>
    <w:rsid w:val="007E4962"/>
    <w:rsid w:val="007E72F0"/>
    <w:rsid w:val="0080328A"/>
    <w:rsid w:val="00806192"/>
    <w:rsid w:val="008131FD"/>
    <w:rsid w:val="008264DE"/>
    <w:rsid w:val="0082768C"/>
    <w:rsid w:val="008916C8"/>
    <w:rsid w:val="008949D2"/>
    <w:rsid w:val="008A3CC5"/>
    <w:rsid w:val="008A469A"/>
    <w:rsid w:val="008D3627"/>
    <w:rsid w:val="008D7882"/>
    <w:rsid w:val="008E14F4"/>
    <w:rsid w:val="008E3B82"/>
    <w:rsid w:val="008F1780"/>
    <w:rsid w:val="008F774B"/>
    <w:rsid w:val="00902EA4"/>
    <w:rsid w:val="0091664A"/>
    <w:rsid w:val="00922B4C"/>
    <w:rsid w:val="0093598F"/>
    <w:rsid w:val="009361D3"/>
    <w:rsid w:val="00942963"/>
    <w:rsid w:val="00950C82"/>
    <w:rsid w:val="009526E7"/>
    <w:rsid w:val="00961952"/>
    <w:rsid w:val="0097113F"/>
    <w:rsid w:val="00975B06"/>
    <w:rsid w:val="009A3291"/>
    <w:rsid w:val="009A7346"/>
    <w:rsid w:val="009B41C3"/>
    <w:rsid w:val="009C70A2"/>
    <w:rsid w:val="009D14F7"/>
    <w:rsid w:val="009D5505"/>
    <w:rsid w:val="009D7506"/>
    <w:rsid w:val="009E14E6"/>
    <w:rsid w:val="009E26A3"/>
    <w:rsid w:val="009F4696"/>
    <w:rsid w:val="009F4AE5"/>
    <w:rsid w:val="00A0265F"/>
    <w:rsid w:val="00A3510B"/>
    <w:rsid w:val="00A600FF"/>
    <w:rsid w:val="00A82822"/>
    <w:rsid w:val="00A86300"/>
    <w:rsid w:val="00A974BF"/>
    <w:rsid w:val="00AA072B"/>
    <w:rsid w:val="00AB17CA"/>
    <w:rsid w:val="00AB51AD"/>
    <w:rsid w:val="00AD0C71"/>
    <w:rsid w:val="00AF1505"/>
    <w:rsid w:val="00AF305D"/>
    <w:rsid w:val="00AF6EEF"/>
    <w:rsid w:val="00AF7B2D"/>
    <w:rsid w:val="00B03449"/>
    <w:rsid w:val="00B357DA"/>
    <w:rsid w:val="00B53AA5"/>
    <w:rsid w:val="00B623A4"/>
    <w:rsid w:val="00B97442"/>
    <w:rsid w:val="00BB0510"/>
    <w:rsid w:val="00BC6579"/>
    <w:rsid w:val="00BD11AE"/>
    <w:rsid w:val="00BD6C1D"/>
    <w:rsid w:val="00C222EB"/>
    <w:rsid w:val="00C40ACC"/>
    <w:rsid w:val="00C45B27"/>
    <w:rsid w:val="00C52459"/>
    <w:rsid w:val="00C52E00"/>
    <w:rsid w:val="00C52E82"/>
    <w:rsid w:val="00C57B81"/>
    <w:rsid w:val="00C6135D"/>
    <w:rsid w:val="00C6788D"/>
    <w:rsid w:val="00C85C65"/>
    <w:rsid w:val="00C9494A"/>
    <w:rsid w:val="00CB61D3"/>
    <w:rsid w:val="00CC3B38"/>
    <w:rsid w:val="00CC4249"/>
    <w:rsid w:val="00CC6841"/>
    <w:rsid w:val="00CD64ED"/>
    <w:rsid w:val="00CE26CE"/>
    <w:rsid w:val="00D01459"/>
    <w:rsid w:val="00D01DEE"/>
    <w:rsid w:val="00D073CE"/>
    <w:rsid w:val="00D22B37"/>
    <w:rsid w:val="00D3359F"/>
    <w:rsid w:val="00D51413"/>
    <w:rsid w:val="00D57CA0"/>
    <w:rsid w:val="00D660F7"/>
    <w:rsid w:val="00D81913"/>
    <w:rsid w:val="00D94CB3"/>
    <w:rsid w:val="00DA13FD"/>
    <w:rsid w:val="00DA5709"/>
    <w:rsid w:val="00DA7463"/>
    <w:rsid w:val="00DB0579"/>
    <w:rsid w:val="00DB0F95"/>
    <w:rsid w:val="00DE7F8A"/>
    <w:rsid w:val="00DF0352"/>
    <w:rsid w:val="00E0241A"/>
    <w:rsid w:val="00E10527"/>
    <w:rsid w:val="00E156B9"/>
    <w:rsid w:val="00E229C3"/>
    <w:rsid w:val="00E25F96"/>
    <w:rsid w:val="00E565BB"/>
    <w:rsid w:val="00E57110"/>
    <w:rsid w:val="00E75E8F"/>
    <w:rsid w:val="00E82A9D"/>
    <w:rsid w:val="00E871CB"/>
    <w:rsid w:val="00E92E12"/>
    <w:rsid w:val="00E93196"/>
    <w:rsid w:val="00EA0109"/>
    <w:rsid w:val="00EA5542"/>
    <w:rsid w:val="00EC1809"/>
    <w:rsid w:val="00ED4056"/>
    <w:rsid w:val="00EE5F5F"/>
    <w:rsid w:val="00EF3BB3"/>
    <w:rsid w:val="00F055E1"/>
    <w:rsid w:val="00F205FB"/>
    <w:rsid w:val="00F26A3D"/>
    <w:rsid w:val="00F47A01"/>
    <w:rsid w:val="00F63EF3"/>
    <w:rsid w:val="00F70B86"/>
    <w:rsid w:val="00F75850"/>
    <w:rsid w:val="00F96C03"/>
    <w:rsid w:val="00FA7B7B"/>
    <w:rsid w:val="00FB08C2"/>
    <w:rsid w:val="00FC3758"/>
    <w:rsid w:val="00FD3E5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D079A"/>
  <w15:chartTrackingRefBased/>
  <w15:docId w15:val="{A19447B5-F60F-4CF9-952A-8D6049D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r-Latn-M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0F7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F7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660F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60F7"/>
    <w:pPr>
      <w:spacing w:line="240" w:lineRule="auto"/>
    </w:pPr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66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60F7"/>
    <w:rPr>
      <w:rFonts w:eastAsiaTheme="minorEastAsia"/>
      <w:sz w:val="22"/>
      <w:szCs w:val="22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B034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03449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034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03449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3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9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image" Target="media/image6.wmf"/><Relationship Id="rId41" Type="http://schemas.openxmlformats.org/officeDocument/2006/relationships/control" Target="activeX/activeX21.xml"/><Relationship Id="rId54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control" Target="activeX/activeX30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8.wmf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hyperlink" Target="mailto:maja.vuksanovic@nb-cg.me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7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hyperlink" Target="mailto:sanja.martinovic@nb-cg.me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image" Target="media/image5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control" Target="activeX/activeX25.xml"/><Relationship Id="rId56" Type="http://schemas.openxmlformats.org/officeDocument/2006/relationships/image" Target="media/image15.wmf"/><Relationship Id="rId8" Type="http://schemas.openxmlformats.org/officeDocument/2006/relationships/hyperlink" Target="mailto:cip_monografske@nb-cg.me" TargetMode="External"/><Relationship Id="rId51" Type="http://schemas.openxmlformats.org/officeDocument/2006/relationships/control" Target="activeX/activeX28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ko.mirkovic\Desktop\Obrazac%20za%20dodjelu%20CIP%20zapisa%20za%20monografske%20publikacij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E933-4853-44FF-A153-007C762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dodjelu CIP zapisa za monografske publikacije</Template>
  <TotalTime>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obrazac za CIP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obrazac za CIP</dc:title>
  <dc:subject/>
  <dc:creator>zarko mirkovic</dc:creator>
  <cp:keywords/>
  <dc:description/>
  <cp:lastModifiedBy>zarko mirkovic</cp:lastModifiedBy>
  <cp:revision>1</cp:revision>
  <dcterms:created xsi:type="dcterms:W3CDTF">2022-03-24T12:41:00Z</dcterms:created>
  <dcterms:modified xsi:type="dcterms:W3CDTF">2022-03-24T12:42:00Z</dcterms:modified>
</cp:coreProperties>
</file>